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5" w:rsidRDefault="00781715">
      <w:pPr>
        <w:rPr>
          <w:rFonts w:ascii="Times New Roman" w:hAnsi="Times New Roman"/>
          <w:sz w:val="24"/>
          <w:lang w:val="sk-SK"/>
        </w:rPr>
      </w:pPr>
    </w:p>
    <w:p w:rsidR="00781715" w:rsidRDefault="00781715">
      <w:pPr>
        <w:rPr>
          <w:rFonts w:ascii="Times New Roman" w:hAnsi="Times New Roman"/>
          <w:sz w:val="24"/>
          <w:lang w:val="sk-SK"/>
        </w:rPr>
      </w:pPr>
    </w:p>
    <w:p w:rsidR="00781715" w:rsidRPr="0028240A" w:rsidRDefault="00781715" w:rsidP="00C61C65">
      <w:pPr>
        <w:tabs>
          <w:tab w:val="left" w:pos="5688"/>
        </w:tabs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 xml:space="preserve">            Obecný úrad Veľký Biel</w:t>
      </w:r>
    </w:p>
    <w:p w:rsidR="00781715" w:rsidRPr="0028240A" w:rsidRDefault="00781715" w:rsidP="00C61C65">
      <w:pPr>
        <w:tabs>
          <w:tab w:val="left" w:pos="6449"/>
          <w:tab w:val="right" w:pos="8788"/>
        </w:tabs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Železničná 76</w:t>
      </w:r>
    </w:p>
    <w:p w:rsidR="00781715" w:rsidRPr="0028240A" w:rsidRDefault="00781715" w:rsidP="00C61C65">
      <w:pPr>
        <w:tabs>
          <w:tab w:val="left" w:pos="6459"/>
          <w:tab w:val="right" w:pos="8788"/>
        </w:tabs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900 24 Veľký Biel</w:t>
      </w: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</w:p>
    <w:p w:rsidR="00781715" w:rsidRDefault="00781715">
      <w:pPr>
        <w:rPr>
          <w:rFonts w:ascii="Times New Roman" w:hAnsi="Times New Roman"/>
          <w:sz w:val="24"/>
          <w:lang w:val="sk-SK"/>
        </w:rPr>
      </w:pP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</w:p>
    <w:p w:rsidR="00781715" w:rsidRDefault="00781715" w:rsidP="00E65F4C">
      <w:pPr>
        <w:pBdr>
          <w:bottom w:val="single" w:sz="6" w:space="1" w:color="auto"/>
        </w:pBdr>
        <w:rPr>
          <w:rFonts w:ascii="Times New Roman" w:hAnsi="Times New Roman"/>
          <w:b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a orientačného čísla na stavbu.</w:t>
      </w:r>
    </w:p>
    <w:p w:rsidR="00781715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</w:p>
    <w:p w:rsidR="00781715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</w:p>
    <w:p w:rsidR="00781715" w:rsidRPr="0028240A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:rsidR="00781715" w:rsidRPr="0028240A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</w:t>
      </w:r>
    </w:p>
    <w:p w:rsidR="00781715" w:rsidRPr="0028240A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(názov ulice)</w:t>
      </w:r>
      <w:r>
        <w:rPr>
          <w:rFonts w:ascii="Times New Roman" w:hAnsi="Times New Roman"/>
          <w:sz w:val="24"/>
          <w:lang w:val="sk-SK"/>
        </w:rPr>
        <w:t xml:space="preserve">  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</w:t>
      </w:r>
    </w:p>
    <w:p w:rsidR="00781715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(parc</w:t>
      </w:r>
      <w:r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 xml:space="preserve">číslo pod stavbou).....................................k.ú. </w:t>
      </w:r>
      <w:r>
        <w:rPr>
          <w:rFonts w:ascii="Times New Roman" w:hAnsi="Times New Roman"/>
          <w:sz w:val="24"/>
          <w:lang w:val="sk-SK"/>
        </w:rPr>
        <w:t>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781715" w:rsidRPr="0028240A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781715" w:rsidRPr="0028240A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781715" w:rsidRPr="0028240A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</w:t>
      </w:r>
    </w:p>
    <w:p w:rsidR="00781715" w:rsidRPr="0028240A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..............</w:t>
      </w:r>
    </w:p>
    <w:p w:rsidR="00781715" w:rsidRPr="0028240A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>
        <w:rPr>
          <w:rFonts w:ascii="Times New Roman" w:hAnsi="Times New Roman"/>
          <w:sz w:val="24"/>
          <w:lang w:val="sk-SK"/>
        </w:rPr>
        <w:t>..</w:t>
      </w:r>
    </w:p>
    <w:p w:rsidR="00781715" w:rsidRPr="0028240A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</w:t>
      </w:r>
    </w:p>
    <w:p w:rsidR="00781715" w:rsidRDefault="0078171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</w:p>
    <w:p w:rsidR="00781715" w:rsidRPr="0028240A" w:rsidRDefault="00781715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 122/2013 Z.z. o ochrane osobných údajov v znení neskorších predpisov.</w:t>
      </w: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</w:p>
    <w:p w:rsidR="00781715" w:rsidRDefault="00781715">
      <w:pPr>
        <w:rPr>
          <w:rFonts w:ascii="Times New Roman" w:hAnsi="Times New Roman"/>
          <w:sz w:val="24"/>
          <w:lang w:val="sk-SK"/>
        </w:rPr>
      </w:pP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781715" w:rsidRDefault="00781715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781715" w:rsidRPr="0028240A" w:rsidRDefault="00781715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Pr="0028240A">
        <w:rPr>
          <w:rFonts w:ascii="Times New Roman" w:hAnsi="Times New Roman"/>
          <w:sz w:val="24"/>
          <w:lang w:val="sk-SK"/>
        </w:rPr>
        <w:t>v prípade 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:rsidR="00781715" w:rsidRDefault="0078171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</w:t>
      </w:r>
    </w:p>
    <w:p w:rsidR="00781715" w:rsidRDefault="0078171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</w:t>
      </w:r>
    </w:p>
    <w:p w:rsidR="00781715" w:rsidRPr="0028240A" w:rsidRDefault="0078171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</w:t>
      </w:r>
    </w:p>
    <w:p w:rsidR="00781715" w:rsidRPr="0028240A" w:rsidRDefault="0078171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781715" w:rsidRPr="0028240A" w:rsidRDefault="0078171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overená fotokópia právoplatného kolaudačného rozhodnutia na stavbu, </w:t>
      </w:r>
      <w:r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781715" w:rsidRPr="0028240A" w:rsidRDefault="0078171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Pr="0028240A">
        <w:rPr>
          <w:rFonts w:ascii="Times New Roman" w:hAnsi="Times New Roman"/>
          <w:sz w:val="24"/>
          <w:lang w:val="sk-SK"/>
        </w:rPr>
        <w:t>originál  kópie z katastrálnej mapy</w:t>
      </w:r>
      <w:r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781715" w:rsidRPr="00ED0C7E" w:rsidRDefault="0078171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listu vlastníctva alebo doklad o inom práve k</w:t>
      </w:r>
      <w:r>
        <w:rPr>
          <w:rFonts w:ascii="Times New Roman" w:hAnsi="Times New Roman"/>
          <w:sz w:val="24"/>
          <w:lang w:val="sk-SK"/>
        </w:rPr>
        <w:t> </w:t>
      </w:r>
      <w:r w:rsidRPr="0028240A">
        <w:rPr>
          <w:rFonts w:ascii="Times New Roman" w:hAnsi="Times New Roman"/>
          <w:sz w:val="24"/>
          <w:lang w:val="sk-SK"/>
        </w:rPr>
        <w:t>pozemku</w:t>
      </w:r>
    </w:p>
    <w:p w:rsidR="00781715" w:rsidRPr="001D6136" w:rsidRDefault="0078171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 xml:space="preserve">bodu </w:t>
      </w:r>
      <w:r>
        <w:rPr>
          <w:rFonts w:ascii="Times New Roman" w:hAnsi="Times New Roman"/>
          <w:sz w:val="24"/>
          <w:lang w:val="sk-SK"/>
        </w:rPr>
        <w:t>v listinnej podobe (vyhláška č. 142/2015 Z.z.)</w:t>
      </w:r>
    </w:p>
    <w:p w:rsidR="00781715" w:rsidRPr="0028240A" w:rsidRDefault="0078171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781715" w:rsidRPr="0028240A" w:rsidRDefault="0078171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  <w:r w:rsidRPr="0028240A">
        <w:rPr>
          <w:rFonts w:ascii="Times New Roman" w:hAnsi="Times New Roman"/>
          <w:lang w:val="sk-SK"/>
        </w:rPr>
        <w:t xml:space="preserve">                                           </w:t>
      </w:r>
      <w:r>
        <w:rPr>
          <w:rFonts w:ascii="Times New Roman" w:hAnsi="Times New Roman"/>
          <w:lang w:val="sk-SK"/>
        </w:rPr>
        <w:t xml:space="preserve">                               </w:t>
      </w:r>
    </w:p>
    <w:sectPr w:rsidR="00781715" w:rsidRPr="0028240A" w:rsidSect="00ED0C7E">
      <w:headerReference w:type="default" r:id="rId7"/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15" w:rsidRDefault="00781715">
      <w:r>
        <w:separator/>
      </w:r>
    </w:p>
  </w:endnote>
  <w:endnote w:type="continuationSeparator" w:id="1">
    <w:p w:rsidR="00781715" w:rsidRDefault="0078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15" w:rsidRDefault="00781715">
      <w:r>
        <w:separator/>
      </w:r>
    </w:p>
  </w:footnote>
  <w:footnote w:type="continuationSeparator" w:id="1">
    <w:p w:rsidR="00781715" w:rsidRDefault="0078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15" w:rsidRPr="0028240A" w:rsidRDefault="00781715" w:rsidP="00C61C65">
    <w:pPr>
      <w:pBdr>
        <w:bottom w:val="single" w:sz="6" w:space="1" w:color="auto"/>
      </w:pBdr>
      <w:rPr>
        <w:rFonts w:ascii="Times New Roman" w:hAnsi="Times New Roman"/>
        <w:sz w:val="24"/>
        <w:lang w:val="sk-SK"/>
      </w:rPr>
    </w:pPr>
  </w:p>
  <w:p w:rsidR="00781715" w:rsidRPr="0034663E" w:rsidRDefault="00781715" w:rsidP="00C61C65">
    <w:pPr>
      <w:rPr>
        <w:rFonts w:ascii="Times New Roman" w:hAnsi="Times New Roman"/>
        <w:sz w:val="22"/>
        <w:szCs w:val="22"/>
        <w:lang w:val="sk-SK"/>
      </w:rPr>
    </w:pPr>
    <w:r w:rsidRPr="0034663E">
      <w:rPr>
        <w:rFonts w:ascii="Times New Roman" w:hAnsi="Times New Roman"/>
        <w:sz w:val="22"/>
        <w:szCs w:val="22"/>
        <w:lang w:val="sk-SK"/>
      </w:rPr>
      <w:t>Žiadateľ: meno, priezvisko,  trvalý pobyt žiadateľa,- fyzická osoba, (názov firmy, sídlo, IČO – PO)</w:t>
    </w:r>
  </w:p>
  <w:p w:rsidR="00781715" w:rsidRPr="0034663E" w:rsidRDefault="00781715" w:rsidP="00C61C65">
    <w:pPr>
      <w:rPr>
        <w:rFonts w:ascii="Times New Roman" w:hAnsi="Times New Roman"/>
        <w:sz w:val="22"/>
        <w:szCs w:val="22"/>
        <w:lang w:val="sk-SK"/>
      </w:rPr>
    </w:pPr>
  </w:p>
  <w:p w:rsidR="00781715" w:rsidRPr="0034663E" w:rsidRDefault="00781715" w:rsidP="00C61C65">
    <w:pPr>
      <w:rPr>
        <w:rFonts w:ascii="Times New Roman" w:hAnsi="Times New Roman"/>
        <w:sz w:val="22"/>
        <w:szCs w:val="22"/>
        <w:lang w:val="sk-SK"/>
      </w:rPr>
    </w:pPr>
    <w:r w:rsidRPr="0034663E">
      <w:rPr>
        <w:rFonts w:ascii="Times New Roman" w:hAnsi="Times New Roman"/>
        <w:sz w:val="22"/>
        <w:szCs w:val="22"/>
        <w:lang w:val="sk-SK"/>
      </w:rPr>
      <w:t>tel:., e-mail: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numStart w:val="0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CB"/>
    <w:rsid w:val="000005B9"/>
    <w:rsid w:val="00030733"/>
    <w:rsid w:val="0004246D"/>
    <w:rsid w:val="00053C94"/>
    <w:rsid w:val="00082A8A"/>
    <w:rsid w:val="000D66A1"/>
    <w:rsid w:val="001344D6"/>
    <w:rsid w:val="001D6136"/>
    <w:rsid w:val="00232521"/>
    <w:rsid w:val="0028240A"/>
    <w:rsid w:val="00292E52"/>
    <w:rsid w:val="002D1EE8"/>
    <w:rsid w:val="002F4013"/>
    <w:rsid w:val="00323F60"/>
    <w:rsid w:val="0034663E"/>
    <w:rsid w:val="003B6684"/>
    <w:rsid w:val="00535F39"/>
    <w:rsid w:val="005A3D45"/>
    <w:rsid w:val="00613AC8"/>
    <w:rsid w:val="00655022"/>
    <w:rsid w:val="00663828"/>
    <w:rsid w:val="0070533D"/>
    <w:rsid w:val="00731D1D"/>
    <w:rsid w:val="00746C39"/>
    <w:rsid w:val="00781715"/>
    <w:rsid w:val="00781D52"/>
    <w:rsid w:val="007D5330"/>
    <w:rsid w:val="007F5136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AA6B3F"/>
    <w:rsid w:val="00AE2444"/>
    <w:rsid w:val="00B362E6"/>
    <w:rsid w:val="00BC4C95"/>
    <w:rsid w:val="00BE0EF2"/>
    <w:rsid w:val="00C41D95"/>
    <w:rsid w:val="00C61C65"/>
    <w:rsid w:val="00C860FE"/>
    <w:rsid w:val="00C976CB"/>
    <w:rsid w:val="00D50A99"/>
    <w:rsid w:val="00D8683C"/>
    <w:rsid w:val="00E07367"/>
    <w:rsid w:val="00E1791C"/>
    <w:rsid w:val="00E21A0D"/>
    <w:rsid w:val="00E223B5"/>
    <w:rsid w:val="00E65F4C"/>
    <w:rsid w:val="00E859CD"/>
    <w:rsid w:val="00ED0C7E"/>
    <w:rsid w:val="00F63F7A"/>
    <w:rsid w:val="00F670EE"/>
    <w:rsid w:val="00F834F0"/>
    <w:rsid w:val="00FA43A4"/>
    <w:rsid w:val="00FB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39"/>
    <w:rPr>
      <w:sz w:val="20"/>
      <w:szCs w:val="20"/>
      <w:lang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A8A"/>
    <w:rPr>
      <w:rFonts w:ascii="Cambria" w:hAnsi="Cambria" w:cs="Times New Roman"/>
      <w:b/>
      <w:bCs/>
      <w:kern w:val="32"/>
      <w:sz w:val="32"/>
      <w:szCs w:val="32"/>
      <w:lang w:eastAsia="sk-SK"/>
    </w:rPr>
  </w:style>
  <w:style w:type="paragraph" w:styleId="List">
    <w:name w:val="List"/>
    <w:basedOn w:val="Normal"/>
    <w:uiPriority w:val="99"/>
    <w:rsid w:val="00D8683C"/>
    <w:pPr>
      <w:ind w:left="283" w:hanging="283"/>
    </w:pPr>
  </w:style>
  <w:style w:type="paragraph" w:styleId="List2">
    <w:name w:val="List 2"/>
    <w:basedOn w:val="Normal"/>
    <w:uiPriority w:val="99"/>
    <w:rsid w:val="00D8683C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2A8A"/>
    <w:rPr>
      <w:rFonts w:ascii="Cambria" w:hAnsi="Cambria" w:cs="Times New Roman"/>
      <w:b/>
      <w:bCs/>
      <w:kern w:val="28"/>
      <w:sz w:val="32"/>
      <w:szCs w:val="32"/>
      <w:lang w:eastAsia="sk-SK"/>
    </w:rPr>
  </w:style>
  <w:style w:type="paragraph" w:styleId="BodyText">
    <w:name w:val="Body Text"/>
    <w:basedOn w:val="Normal"/>
    <w:link w:val="BodyTextChar"/>
    <w:uiPriority w:val="99"/>
    <w:rsid w:val="00D868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A8A"/>
    <w:rPr>
      <w:rFonts w:cs="Times New Roman"/>
      <w:sz w:val="20"/>
      <w:szCs w:val="20"/>
      <w:lang w:eastAsia="sk-SK"/>
    </w:rPr>
  </w:style>
  <w:style w:type="paragraph" w:styleId="BodyTextIndent">
    <w:name w:val="Body Text Indent"/>
    <w:basedOn w:val="Normal"/>
    <w:link w:val="BodyTextIndentChar"/>
    <w:uiPriority w:val="99"/>
    <w:rsid w:val="00D868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2A8A"/>
    <w:rPr>
      <w:rFonts w:cs="Times New Roman"/>
      <w:sz w:val="20"/>
      <w:szCs w:val="20"/>
      <w:lang w:eastAsia="sk-SK"/>
    </w:rPr>
  </w:style>
  <w:style w:type="paragraph" w:customStyle="1" w:styleId="Zkladntext31">
    <w:name w:val="Základní text 31"/>
    <w:basedOn w:val="BodyTextIndent"/>
    <w:uiPriority w:val="99"/>
    <w:rsid w:val="00D8683C"/>
  </w:style>
  <w:style w:type="paragraph" w:styleId="Subtitle">
    <w:name w:val="Subtitle"/>
    <w:basedOn w:val="Normal"/>
    <w:link w:val="SubtitleChar"/>
    <w:uiPriority w:val="99"/>
    <w:qFormat/>
    <w:rsid w:val="00D8683C"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2A8A"/>
    <w:rPr>
      <w:rFonts w:ascii="Cambria" w:hAnsi="Cambria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C61C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rsid w:val="00C61C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430</Words>
  <Characters>2539</Characters>
  <Application>Microsoft Office Outlook</Application>
  <DocSecurity>0</DocSecurity>
  <Lines>0</Lines>
  <Paragraphs>0</Paragraphs>
  <ScaleCrop>false</ScaleCrop>
  <Company>Mu_net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 tel</dc:title>
  <dc:subject/>
  <dc:creator>Pc 53</dc:creator>
  <cp:keywords/>
  <dc:description/>
  <cp:lastModifiedBy>Obecný úrad</cp:lastModifiedBy>
  <cp:revision>5</cp:revision>
  <cp:lastPrinted>2014-07-16T12:56:00Z</cp:lastPrinted>
  <dcterms:created xsi:type="dcterms:W3CDTF">2016-02-11T09:06:00Z</dcterms:created>
  <dcterms:modified xsi:type="dcterms:W3CDTF">2016-12-07T08:52:00Z</dcterms:modified>
</cp:coreProperties>
</file>